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50A5" w14:textId="77777777" w:rsidR="006C699A" w:rsidRDefault="006C699A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395892B3" w14:textId="77777777" w:rsidR="006C699A" w:rsidRDefault="006C699A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</w:t>
      </w:r>
      <w:r w:rsidR="007B0369">
        <w:t>Mrs Helen Exley</w:t>
      </w:r>
    </w:p>
    <w:p w14:paraId="16009ED1" w14:textId="74AC0EA8" w:rsidR="006C699A" w:rsidRDefault="00EE44AF" w:rsidP="00354DA4">
      <w:pPr>
        <w:pStyle w:val="BodyText"/>
        <w:jc w:val="center"/>
      </w:pPr>
      <w:hyperlink r:id="rId8" w:history="1">
        <w:r w:rsidR="00D90A84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D90A84">
        <w:rPr>
          <w:sz w:val="22"/>
          <w:szCs w:val="22"/>
        </w:rPr>
        <w:t xml:space="preserve"> </w:t>
      </w:r>
      <w:r w:rsidR="007B0369">
        <w:t>Tel: 01270 528768/ 07855 023657</w:t>
      </w:r>
    </w:p>
    <w:p w14:paraId="07BB3035" w14:textId="6B326F1D" w:rsidR="006B4DC6" w:rsidRPr="006B4DC6" w:rsidRDefault="006B4DC6" w:rsidP="00354DA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2BD4047" w14:textId="0397702C" w:rsidR="006C699A" w:rsidRDefault="006C699A" w:rsidP="00E53BEE">
      <w:pPr>
        <w:jc w:val="center"/>
        <w:rPr>
          <w:sz w:val="24"/>
        </w:rPr>
      </w:pPr>
      <w:r>
        <w:rPr>
          <w:sz w:val="24"/>
        </w:rPr>
        <w:t>Dear Sir or Madam,</w:t>
      </w:r>
    </w:p>
    <w:p w14:paraId="22FA6390" w14:textId="74C1B3F1" w:rsidR="008065EB" w:rsidRDefault="008065EB" w:rsidP="00567226">
      <w:pPr>
        <w:rPr>
          <w:sz w:val="24"/>
        </w:rPr>
      </w:pPr>
      <w:r>
        <w:rPr>
          <w:sz w:val="24"/>
        </w:rPr>
        <w:t>You are hereby summoned to attend a</w:t>
      </w:r>
      <w:r w:rsidR="00386648">
        <w:rPr>
          <w:sz w:val="24"/>
        </w:rPr>
        <w:t xml:space="preserve"> meeting of the </w:t>
      </w:r>
      <w:r w:rsidR="00E53BEE">
        <w:rPr>
          <w:sz w:val="24"/>
        </w:rPr>
        <w:t>above</w:t>
      </w:r>
      <w:r w:rsidR="006C699A">
        <w:rPr>
          <w:sz w:val="24"/>
        </w:rPr>
        <w:t>mentioned Council, to be held on</w:t>
      </w:r>
      <w:r w:rsidR="006C699A" w:rsidRPr="005A5CB6">
        <w:rPr>
          <w:color w:val="FF0000"/>
          <w:sz w:val="24"/>
        </w:rPr>
        <w:t xml:space="preserve"> </w:t>
      </w:r>
      <w:r w:rsidR="00386648">
        <w:rPr>
          <w:color w:val="FF0000"/>
          <w:sz w:val="24"/>
        </w:rPr>
        <w:t xml:space="preserve">    </w:t>
      </w:r>
      <w:r w:rsidR="00386648">
        <w:rPr>
          <w:b/>
          <w:color w:val="FF0000"/>
          <w:sz w:val="28"/>
        </w:rPr>
        <w:t>Thursday</w:t>
      </w:r>
      <w:r w:rsidR="00D90A84" w:rsidRPr="005A5CB6">
        <w:rPr>
          <w:b/>
          <w:color w:val="FF0000"/>
          <w:sz w:val="28"/>
        </w:rPr>
        <w:t xml:space="preserve"> </w:t>
      </w:r>
      <w:r w:rsidR="009E1B54">
        <w:rPr>
          <w:b/>
          <w:color w:val="FF0000"/>
          <w:sz w:val="28"/>
        </w:rPr>
        <w:t>1</w:t>
      </w:r>
      <w:r w:rsidR="00C40A9D">
        <w:rPr>
          <w:b/>
          <w:color w:val="FF0000"/>
          <w:sz w:val="28"/>
        </w:rPr>
        <w:t>1</w:t>
      </w:r>
      <w:r w:rsidR="009E1B54">
        <w:rPr>
          <w:b/>
          <w:color w:val="FF0000"/>
          <w:sz w:val="28"/>
          <w:vertAlign w:val="superscript"/>
        </w:rPr>
        <w:t>th</w:t>
      </w:r>
      <w:r w:rsidR="009E1B54">
        <w:rPr>
          <w:b/>
          <w:color w:val="FF0000"/>
          <w:sz w:val="28"/>
        </w:rPr>
        <w:t xml:space="preserve"> </w:t>
      </w:r>
      <w:r w:rsidR="00C40A9D">
        <w:rPr>
          <w:b/>
          <w:color w:val="FF0000"/>
          <w:sz w:val="28"/>
        </w:rPr>
        <w:t>January</w:t>
      </w:r>
      <w:r w:rsidRPr="005A5CB6">
        <w:rPr>
          <w:b/>
          <w:color w:val="FF0000"/>
          <w:sz w:val="28"/>
        </w:rPr>
        <w:t xml:space="preserve"> 201</w:t>
      </w:r>
      <w:r w:rsidR="00C40A9D">
        <w:rPr>
          <w:b/>
          <w:color w:val="FF0000"/>
          <w:sz w:val="28"/>
        </w:rPr>
        <w:t>8</w:t>
      </w:r>
      <w:r w:rsidR="00F27506">
        <w:rPr>
          <w:sz w:val="24"/>
        </w:rPr>
        <w:t xml:space="preserve">, at </w:t>
      </w:r>
      <w:r w:rsidR="00F27506" w:rsidRPr="00BA6B4A">
        <w:rPr>
          <w:b/>
          <w:sz w:val="24"/>
        </w:rPr>
        <w:t>The Village Hall</w:t>
      </w:r>
      <w:r w:rsidR="00F27506">
        <w:rPr>
          <w:sz w:val="24"/>
        </w:rPr>
        <w:t>, Main Road,</w:t>
      </w:r>
      <w:r w:rsidR="006C699A">
        <w:rPr>
          <w:sz w:val="24"/>
        </w:rPr>
        <w:t xml:space="preserve"> Worlesto</w:t>
      </w:r>
      <w:r w:rsidR="009D19E4">
        <w:rPr>
          <w:sz w:val="24"/>
        </w:rPr>
        <w:t>n.  Commencement of meeting 7:0</w:t>
      </w:r>
      <w:r w:rsidR="007B7B50">
        <w:rPr>
          <w:sz w:val="24"/>
        </w:rPr>
        <w:t>0</w:t>
      </w:r>
      <w:r w:rsidR="006C699A">
        <w:rPr>
          <w:sz w:val="24"/>
        </w:rPr>
        <w:t>pm</w:t>
      </w:r>
      <w:r w:rsidR="00E53B90">
        <w:rPr>
          <w:sz w:val="24"/>
        </w:rPr>
        <w:t xml:space="preserve"> prompt</w:t>
      </w:r>
      <w:r w:rsidR="006C699A">
        <w:rPr>
          <w:sz w:val="24"/>
        </w:rPr>
        <w:t>.</w:t>
      </w:r>
      <w:r w:rsidR="00E53BEE">
        <w:rPr>
          <w:sz w:val="24"/>
        </w:rPr>
        <w:t xml:space="preserve">       </w:t>
      </w:r>
      <w:r>
        <w:rPr>
          <w:sz w:val="24"/>
        </w:rPr>
        <w:t>All members of the press and public are welcome to attend</w:t>
      </w:r>
      <w:r w:rsidR="00373D3F">
        <w:rPr>
          <w:sz w:val="24"/>
        </w:rPr>
        <w:t>.</w:t>
      </w:r>
    </w:p>
    <w:p w14:paraId="46211278" w14:textId="77777777" w:rsidR="005361FA" w:rsidRPr="00C40A9D" w:rsidRDefault="005361FA" w:rsidP="00567226">
      <w:pPr>
        <w:rPr>
          <w:b/>
          <w:color w:val="FF0000"/>
          <w:sz w:val="28"/>
        </w:rPr>
      </w:pPr>
      <w:bookmarkStart w:id="0" w:name="_GoBack"/>
      <w:bookmarkEnd w:id="0"/>
    </w:p>
    <w:p w14:paraId="567C1250" w14:textId="06BB0214" w:rsidR="006C699A" w:rsidRDefault="006C699A" w:rsidP="00855A62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="00855A62" w:rsidRPr="00855A62">
        <w:rPr>
          <w:sz w:val="28"/>
          <w:szCs w:val="28"/>
          <w:u w:val="none"/>
        </w:rPr>
        <w:t xml:space="preserve">                                                     </w:t>
      </w:r>
      <w:r w:rsidR="00C40A9D">
        <w:rPr>
          <w:b w:val="0"/>
          <w:szCs w:val="24"/>
          <w:u w:val="none"/>
        </w:rPr>
        <w:t>5</w:t>
      </w:r>
      <w:r w:rsidR="00855A62" w:rsidRPr="00855A62">
        <w:rPr>
          <w:b w:val="0"/>
          <w:szCs w:val="24"/>
          <w:u w:val="none"/>
          <w:vertAlign w:val="superscript"/>
        </w:rPr>
        <w:t>th</w:t>
      </w:r>
      <w:r w:rsidR="009E1B54">
        <w:rPr>
          <w:b w:val="0"/>
          <w:szCs w:val="24"/>
          <w:u w:val="none"/>
        </w:rPr>
        <w:t xml:space="preserve"> </w:t>
      </w:r>
      <w:r w:rsidR="00C40A9D">
        <w:rPr>
          <w:b w:val="0"/>
          <w:szCs w:val="24"/>
          <w:u w:val="none"/>
        </w:rPr>
        <w:t>January</w:t>
      </w:r>
      <w:r w:rsidR="00855A62">
        <w:rPr>
          <w:b w:val="0"/>
          <w:szCs w:val="24"/>
          <w:u w:val="none"/>
        </w:rPr>
        <w:t xml:space="preserve"> 201</w:t>
      </w:r>
      <w:r w:rsidR="00C40A9D">
        <w:rPr>
          <w:b w:val="0"/>
          <w:szCs w:val="24"/>
          <w:u w:val="none"/>
        </w:rPr>
        <w:t>8</w:t>
      </w:r>
    </w:p>
    <w:p w14:paraId="4F4B7881" w14:textId="77777777" w:rsidR="00780057" w:rsidRPr="00780057" w:rsidRDefault="00780057" w:rsidP="00780057"/>
    <w:p w14:paraId="70D76E16" w14:textId="77777777" w:rsidR="006C699A" w:rsidRDefault="006C699A">
      <w:pPr>
        <w:rPr>
          <w:sz w:val="28"/>
        </w:rPr>
      </w:pPr>
    </w:p>
    <w:p w14:paraId="13A738D5" w14:textId="6D2EEE36" w:rsidR="002E7522" w:rsidRPr="00BB3F55" w:rsidRDefault="006C699A" w:rsidP="008065E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54DA4">
        <w:rPr>
          <w:sz w:val="22"/>
          <w:szCs w:val="22"/>
        </w:rPr>
        <w:t>Apologies</w:t>
      </w:r>
      <w:r w:rsidR="00515C88" w:rsidRPr="00354DA4">
        <w:rPr>
          <w:i/>
          <w:sz w:val="22"/>
          <w:szCs w:val="22"/>
        </w:rPr>
        <w:t>-</w:t>
      </w:r>
      <w:r w:rsidR="00620FE0" w:rsidRPr="00354DA4">
        <w:rPr>
          <w:i/>
          <w:sz w:val="22"/>
          <w:szCs w:val="22"/>
        </w:rPr>
        <w:t>Minute reasons for absence</w:t>
      </w:r>
    </w:p>
    <w:p w14:paraId="113BFA28" w14:textId="40B8A5BC" w:rsidR="009A0C6B" w:rsidRDefault="009A0C6B" w:rsidP="009A0C6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 w:rsidR="00D462D8">
        <w:rPr>
          <w:sz w:val="22"/>
          <w:szCs w:val="22"/>
        </w:rPr>
        <w:t>on of Interests – members to declare any interests</w:t>
      </w:r>
      <w:r w:rsidR="00855A62">
        <w:rPr>
          <w:sz w:val="22"/>
          <w:szCs w:val="22"/>
        </w:rPr>
        <w:t xml:space="preserve"> under the following </w:t>
      </w:r>
      <w:r w:rsidR="00780057">
        <w:rPr>
          <w:sz w:val="22"/>
          <w:szCs w:val="22"/>
        </w:rPr>
        <w:t>categories: -</w:t>
      </w:r>
    </w:p>
    <w:p w14:paraId="19756672" w14:textId="49D828B6" w:rsidR="00D462D8" w:rsidRPr="00D462D8" w:rsidRDefault="00D462D8" w:rsidP="00D462D8">
      <w:pPr>
        <w:spacing w:line="360" w:lineRule="auto"/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>.</w:t>
      </w:r>
    </w:p>
    <w:p w14:paraId="7A794E8C" w14:textId="32874CBC" w:rsidR="00650D85" w:rsidRPr="00741E08" w:rsidRDefault="008065EB" w:rsidP="00741E08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="00463DD7" w:rsidRPr="00354DA4">
        <w:rPr>
          <w:sz w:val="22"/>
          <w:szCs w:val="22"/>
        </w:rPr>
        <w:t>inute</w:t>
      </w:r>
      <w:r w:rsidR="00620FE0" w:rsidRPr="00354DA4">
        <w:rPr>
          <w:sz w:val="22"/>
          <w:szCs w:val="22"/>
        </w:rPr>
        <w:t>s</w:t>
      </w:r>
      <w:r w:rsidR="006C699A" w:rsidRPr="00354DA4">
        <w:rPr>
          <w:sz w:val="22"/>
          <w:szCs w:val="22"/>
        </w:rPr>
        <w:t xml:space="preserve"> of the last meeting</w:t>
      </w:r>
      <w:r w:rsidR="00515C88" w:rsidRPr="00354DA4">
        <w:rPr>
          <w:i/>
          <w:sz w:val="22"/>
          <w:szCs w:val="22"/>
        </w:rPr>
        <w:t>-</w:t>
      </w:r>
      <w:r w:rsidR="00620FE0" w:rsidRPr="00354DA4">
        <w:rPr>
          <w:i/>
          <w:sz w:val="22"/>
          <w:szCs w:val="22"/>
        </w:rPr>
        <w:t>M</w:t>
      </w:r>
      <w:r w:rsidR="00D82B4B" w:rsidRPr="00354DA4">
        <w:rPr>
          <w:i/>
          <w:sz w:val="22"/>
          <w:szCs w:val="22"/>
        </w:rPr>
        <w:t>atters arising and vote for</w:t>
      </w:r>
      <w:r w:rsidR="008E12EC" w:rsidRPr="00354DA4">
        <w:rPr>
          <w:i/>
          <w:sz w:val="22"/>
          <w:szCs w:val="22"/>
        </w:rPr>
        <w:t xml:space="preserve"> acceptance</w:t>
      </w:r>
    </w:p>
    <w:p w14:paraId="014008DF" w14:textId="0B979A0C" w:rsidR="00C40A9D" w:rsidRDefault="00C40A9D" w:rsidP="00331B5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Reaseheath</w:t>
      </w:r>
      <w:proofErr w:type="spellEnd"/>
      <w:r>
        <w:rPr>
          <w:sz w:val="22"/>
          <w:szCs w:val="22"/>
        </w:rPr>
        <w:t xml:space="preserve"> College representation &amp; update on current activities.  </w:t>
      </w:r>
    </w:p>
    <w:p w14:paraId="51FD785A" w14:textId="32061599" w:rsidR="00741E08" w:rsidRPr="00331B57" w:rsidRDefault="00741E08" w:rsidP="00331B5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Open Forum </w:t>
      </w:r>
      <w:r w:rsidRPr="00741E08">
        <w:rPr>
          <w:i/>
          <w:sz w:val="22"/>
          <w:szCs w:val="22"/>
        </w:rPr>
        <w:t>(15 minutes)</w:t>
      </w:r>
    </w:p>
    <w:p w14:paraId="0CDF099C" w14:textId="0DB4C166" w:rsidR="00663CFD" w:rsidRPr="00351823" w:rsidRDefault="009E1B54" w:rsidP="003518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331B57">
        <w:rPr>
          <w:sz w:val="22"/>
          <w:szCs w:val="22"/>
        </w:rPr>
        <w:t>.</w:t>
      </w:r>
      <w:r w:rsidR="00952DDD">
        <w:rPr>
          <w:sz w:val="22"/>
          <w:szCs w:val="22"/>
        </w:rPr>
        <w:t xml:space="preserve">       </w:t>
      </w:r>
      <w:r w:rsidR="009C3772" w:rsidRPr="00354DA4">
        <w:rPr>
          <w:sz w:val="22"/>
          <w:szCs w:val="22"/>
        </w:rPr>
        <w:t>Planning matters</w:t>
      </w:r>
      <w:r w:rsidR="008065EB">
        <w:rPr>
          <w:sz w:val="22"/>
          <w:szCs w:val="22"/>
        </w:rPr>
        <w:t xml:space="preserve">       </w:t>
      </w:r>
    </w:p>
    <w:p w14:paraId="05C4FB73" w14:textId="3864B04E" w:rsidR="00106146" w:rsidRPr="00351823" w:rsidRDefault="001D46B6" w:rsidP="00BB3F55">
      <w:pPr>
        <w:pStyle w:val="ListParagraph"/>
        <w:numPr>
          <w:ilvl w:val="0"/>
          <w:numId w:val="20"/>
        </w:numPr>
        <w:spacing w:line="360" w:lineRule="auto"/>
        <w:rPr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>Pending applications</w:t>
      </w:r>
    </w:p>
    <w:p w14:paraId="77BEAD70" w14:textId="48BDFAB8" w:rsidR="000A02D3" w:rsidRPr="00A94215" w:rsidRDefault="003C5BD2" w:rsidP="00A94215">
      <w:pPr>
        <w:pStyle w:val="ListParagraph"/>
        <w:spacing w:line="360" w:lineRule="auto"/>
        <w:ind w:left="927"/>
        <w:rPr>
          <w:i/>
          <w:color w:val="FF0000"/>
          <w:sz w:val="22"/>
          <w:szCs w:val="22"/>
        </w:rPr>
      </w:pPr>
      <w:r w:rsidRPr="00594340">
        <w:rPr>
          <w:i/>
          <w:color w:val="000000" w:themeColor="text1"/>
          <w:sz w:val="22"/>
          <w:szCs w:val="22"/>
        </w:rPr>
        <w:t>17/3032N Poole Hall</w:t>
      </w:r>
      <w:r w:rsidR="00594340">
        <w:rPr>
          <w:i/>
          <w:color w:val="000000" w:themeColor="text1"/>
          <w:sz w:val="22"/>
          <w:szCs w:val="22"/>
        </w:rPr>
        <w:t>,</w:t>
      </w:r>
      <w:r w:rsidR="00A94215">
        <w:rPr>
          <w:i/>
          <w:color w:val="000000" w:themeColor="text1"/>
          <w:sz w:val="22"/>
          <w:szCs w:val="22"/>
        </w:rPr>
        <w:t xml:space="preserve"> </w:t>
      </w:r>
      <w:r w:rsidR="00BB3F55" w:rsidRPr="00A94215">
        <w:rPr>
          <w:i/>
          <w:color w:val="000000" w:themeColor="text1"/>
          <w:sz w:val="22"/>
          <w:szCs w:val="22"/>
        </w:rPr>
        <w:t>17/</w:t>
      </w:r>
      <w:r w:rsidR="00A94215">
        <w:rPr>
          <w:i/>
          <w:color w:val="000000" w:themeColor="text1"/>
          <w:sz w:val="22"/>
          <w:szCs w:val="22"/>
        </w:rPr>
        <w:t>5944D</w:t>
      </w:r>
      <w:r w:rsidR="00BB3F55" w:rsidRPr="00A94215">
        <w:rPr>
          <w:i/>
          <w:color w:val="000000" w:themeColor="text1"/>
          <w:sz w:val="22"/>
          <w:szCs w:val="22"/>
        </w:rPr>
        <w:t xml:space="preserve"> New S</w:t>
      </w:r>
      <w:r w:rsidR="00351823" w:rsidRPr="00A94215">
        <w:rPr>
          <w:i/>
          <w:color w:val="000000" w:themeColor="text1"/>
          <w:sz w:val="22"/>
          <w:szCs w:val="22"/>
        </w:rPr>
        <w:t>tart Park</w:t>
      </w:r>
      <w:r w:rsidR="000055A1" w:rsidRPr="00A94215">
        <w:rPr>
          <w:i/>
          <w:color w:val="000000" w:themeColor="text1"/>
          <w:sz w:val="22"/>
          <w:szCs w:val="22"/>
        </w:rPr>
        <w:t>,</w:t>
      </w:r>
      <w:r w:rsidR="00900E7F" w:rsidRPr="00A94215">
        <w:rPr>
          <w:i/>
          <w:color w:val="000000" w:themeColor="text1"/>
          <w:sz w:val="22"/>
          <w:szCs w:val="22"/>
        </w:rPr>
        <w:t xml:space="preserve"> 17/5018N </w:t>
      </w:r>
      <w:proofErr w:type="spellStart"/>
      <w:r w:rsidR="00900E7F" w:rsidRPr="00A94215">
        <w:rPr>
          <w:i/>
          <w:color w:val="000000" w:themeColor="text1"/>
          <w:sz w:val="22"/>
          <w:szCs w:val="22"/>
        </w:rPr>
        <w:t>Reaseheath</w:t>
      </w:r>
      <w:proofErr w:type="spellEnd"/>
      <w:r w:rsidR="00A14942" w:rsidRPr="00A94215">
        <w:rPr>
          <w:i/>
          <w:color w:val="000000" w:themeColor="text1"/>
          <w:sz w:val="22"/>
          <w:szCs w:val="22"/>
        </w:rPr>
        <w:t xml:space="preserve"> (signs)</w:t>
      </w:r>
      <w:r w:rsidR="000242E9" w:rsidRPr="00A94215">
        <w:rPr>
          <w:i/>
          <w:color w:val="000000" w:themeColor="text1"/>
          <w:sz w:val="22"/>
          <w:szCs w:val="22"/>
        </w:rPr>
        <w:t>, 17/6</w:t>
      </w:r>
      <w:r w:rsidR="001E7B47" w:rsidRPr="00A94215">
        <w:rPr>
          <w:i/>
          <w:color w:val="000000" w:themeColor="text1"/>
          <w:sz w:val="22"/>
          <w:szCs w:val="22"/>
        </w:rPr>
        <w:t>0</w:t>
      </w:r>
      <w:r w:rsidR="000242E9" w:rsidRPr="00A94215">
        <w:rPr>
          <w:i/>
          <w:color w:val="000000" w:themeColor="text1"/>
          <w:sz w:val="22"/>
          <w:szCs w:val="22"/>
        </w:rPr>
        <w:t>8</w:t>
      </w:r>
      <w:r w:rsidR="001E7B47" w:rsidRPr="00A94215">
        <w:rPr>
          <w:i/>
          <w:color w:val="000000" w:themeColor="text1"/>
          <w:sz w:val="22"/>
          <w:szCs w:val="22"/>
        </w:rPr>
        <w:t>5</w:t>
      </w:r>
      <w:r w:rsidR="000242E9" w:rsidRPr="00A94215">
        <w:rPr>
          <w:i/>
          <w:color w:val="000000" w:themeColor="text1"/>
          <w:sz w:val="22"/>
          <w:szCs w:val="22"/>
        </w:rPr>
        <w:t>D &amp;</w:t>
      </w:r>
      <w:r w:rsidR="001E7B47" w:rsidRPr="00A94215">
        <w:rPr>
          <w:i/>
          <w:color w:val="000000" w:themeColor="text1"/>
          <w:sz w:val="22"/>
          <w:szCs w:val="22"/>
        </w:rPr>
        <w:t xml:space="preserve"> 17/6086D</w:t>
      </w:r>
      <w:r w:rsidR="000242E9" w:rsidRPr="00A94215">
        <w:rPr>
          <w:i/>
          <w:color w:val="000000" w:themeColor="text1"/>
          <w:sz w:val="22"/>
          <w:szCs w:val="22"/>
        </w:rPr>
        <w:t xml:space="preserve"> 1 Church Road,</w:t>
      </w:r>
      <w:r w:rsidR="00A94215">
        <w:rPr>
          <w:i/>
          <w:color w:val="000000" w:themeColor="text1"/>
          <w:sz w:val="22"/>
          <w:szCs w:val="22"/>
        </w:rPr>
        <w:t xml:space="preserve"> 17/5858N United Utilities.</w:t>
      </w:r>
    </w:p>
    <w:p w14:paraId="7FB79559" w14:textId="78832ED6" w:rsidR="008E681F" w:rsidRPr="00A81E9F" w:rsidRDefault="00A81E9F" w:rsidP="001D46B6">
      <w:pPr>
        <w:pStyle w:val="ListParagraph"/>
        <w:spacing w:line="360" w:lineRule="auto"/>
        <w:ind w:left="927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It is expected that counsellors familiarise themselves with these applications prior to the meeting</w:t>
      </w:r>
    </w:p>
    <w:p w14:paraId="3095D1A3" w14:textId="19B80A54" w:rsidR="00952DDD" w:rsidRPr="00331B57" w:rsidRDefault="00650D85" w:rsidP="00331B57">
      <w:pPr>
        <w:spacing w:line="360" w:lineRule="auto"/>
        <w:rPr>
          <w:i/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1F6740">
        <w:rPr>
          <w:i/>
          <w:color w:val="000000" w:themeColor="text1"/>
          <w:sz w:val="22"/>
          <w:szCs w:val="22"/>
        </w:rPr>
        <w:t xml:space="preserve">.      </w:t>
      </w:r>
      <w:r w:rsidR="001F6740">
        <w:rPr>
          <w:color w:val="000000" w:themeColor="text1"/>
          <w:sz w:val="22"/>
          <w:szCs w:val="22"/>
        </w:rPr>
        <w:t>Borough Councillors Report</w:t>
      </w:r>
      <w:r w:rsidR="008065EB" w:rsidRPr="00331B57">
        <w:rPr>
          <w:i/>
          <w:color w:val="FF0000"/>
          <w:sz w:val="22"/>
          <w:szCs w:val="22"/>
        </w:rPr>
        <w:t xml:space="preserve">                                                                     </w:t>
      </w:r>
    </w:p>
    <w:p w14:paraId="54D324A6" w14:textId="383099BA" w:rsidR="00DD4F13" w:rsidRPr="00BB3F55" w:rsidRDefault="00650D85" w:rsidP="00D00A8E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10</w:t>
      </w:r>
      <w:r w:rsidR="00D00A8E">
        <w:rPr>
          <w:sz w:val="22"/>
          <w:szCs w:val="22"/>
        </w:rPr>
        <w:t>.</w:t>
      </w:r>
      <w:r w:rsidR="005C1570">
        <w:rPr>
          <w:sz w:val="22"/>
          <w:szCs w:val="22"/>
        </w:rPr>
        <w:t xml:space="preserve">    </w:t>
      </w:r>
      <w:r w:rsidR="008065EB">
        <w:rPr>
          <w:sz w:val="22"/>
          <w:szCs w:val="22"/>
        </w:rPr>
        <w:t>Worleston Playground</w:t>
      </w:r>
      <w:r w:rsidR="005809FA">
        <w:rPr>
          <w:sz w:val="22"/>
          <w:szCs w:val="22"/>
        </w:rPr>
        <w:t xml:space="preserve"> –</w:t>
      </w:r>
      <w:r w:rsidR="00FF54B9">
        <w:rPr>
          <w:sz w:val="22"/>
          <w:szCs w:val="22"/>
        </w:rPr>
        <w:t xml:space="preserve"> </w:t>
      </w:r>
      <w:r w:rsidR="008B71D1">
        <w:rPr>
          <w:i/>
          <w:sz w:val="22"/>
          <w:szCs w:val="22"/>
        </w:rPr>
        <w:t>funding application</w:t>
      </w:r>
    </w:p>
    <w:p w14:paraId="64244B42" w14:textId="42920D10" w:rsidR="00D00A8E" w:rsidRPr="00396639" w:rsidRDefault="00650D85" w:rsidP="00D00A8E">
      <w:pPr>
        <w:spacing w:line="360" w:lineRule="auto"/>
        <w:rPr>
          <w:i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>11</w:t>
      </w:r>
      <w:r w:rsidR="007F6862">
        <w:rPr>
          <w:sz w:val="22"/>
          <w:szCs w:val="22"/>
        </w:rPr>
        <w:t xml:space="preserve">.     </w:t>
      </w:r>
      <w:r w:rsidR="006C699A" w:rsidRPr="00D00A8E">
        <w:rPr>
          <w:sz w:val="22"/>
          <w:szCs w:val="22"/>
        </w:rPr>
        <w:t>Clerk</w:t>
      </w:r>
      <w:r w:rsidR="00167AE0" w:rsidRPr="00D00A8E">
        <w:rPr>
          <w:sz w:val="22"/>
          <w:szCs w:val="22"/>
        </w:rPr>
        <w:t>’</w:t>
      </w:r>
      <w:r w:rsidR="006C699A" w:rsidRPr="00D00A8E">
        <w:rPr>
          <w:sz w:val="22"/>
          <w:szCs w:val="22"/>
        </w:rPr>
        <w:t>s Report</w:t>
      </w:r>
      <w:r w:rsidR="00396639">
        <w:rPr>
          <w:sz w:val="22"/>
          <w:szCs w:val="22"/>
        </w:rPr>
        <w:t>-</w:t>
      </w:r>
      <w:r w:rsidR="0034378A">
        <w:rPr>
          <w:i/>
          <w:sz w:val="22"/>
          <w:szCs w:val="22"/>
        </w:rPr>
        <w:t>setting of 201</w:t>
      </w:r>
      <w:r w:rsidR="00661887">
        <w:rPr>
          <w:i/>
          <w:sz w:val="22"/>
          <w:szCs w:val="22"/>
        </w:rPr>
        <w:t>8/19 precept</w:t>
      </w:r>
      <w:r w:rsidR="00FC7E7D">
        <w:rPr>
          <w:i/>
          <w:sz w:val="22"/>
          <w:szCs w:val="22"/>
        </w:rPr>
        <w:t>.</w:t>
      </w:r>
    </w:p>
    <w:p w14:paraId="0D650BF7" w14:textId="5CBFE208" w:rsidR="006C699A" w:rsidRPr="00D00A8E" w:rsidRDefault="00650D85" w:rsidP="001272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 w:rsidR="007F6862">
        <w:rPr>
          <w:sz w:val="22"/>
          <w:szCs w:val="22"/>
        </w:rPr>
        <w:t xml:space="preserve">.     </w:t>
      </w:r>
      <w:r w:rsidR="005C1570">
        <w:rPr>
          <w:sz w:val="22"/>
          <w:szCs w:val="22"/>
        </w:rPr>
        <w:t>Broadband – update</w:t>
      </w:r>
      <w:r w:rsidR="005C1570">
        <w:rPr>
          <w:sz w:val="22"/>
          <w:szCs w:val="22"/>
        </w:rPr>
        <w:tab/>
      </w:r>
    </w:p>
    <w:p w14:paraId="7888C8C9" w14:textId="034C90BA" w:rsidR="00167AE0" w:rsidRPr="00D00A8E" w:rsidRDefault="00650D85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</w:t>
      </w:r>
      <w:r w:rsidR="005C1570">
        <w:rPr>
          <w:sz w:val="22"/>
          <w:szCs w:val="22"/>
        </w:rPr>
        <w:t>.</w:t>
      </w:r>
      <w:r w:rsidR="007F6862">
        <w:rPr>
          <w:sz w:val="22"/>
          <w:szCs w:val="22"/>
        </w:rPr>
        <w:t xml:space="preserve">     </w:t>
      </w:r>
      <w:r w:rsidR="00377148" w:rsidRPr="00D00A8E">
        <w:rPr>
          <w:sz w:val="22"/>
          <w:szCs w:val="22"/>
        </w:rPr>
        <w:t>P</w:t>
      </w:r>
      <w:r w:rsidR="004B5D75" w:rsidRPr="00D00A8E">
        <w:rPr>
          <w:sz w:val="22"/>
          <w:szCs w:val="22"/>
        </w:rPr>
        <w:t>arish Compacts</w:t>
      </w:r>
    </w:p>
    <w:p w14:paraId="36725286" w14:textId="66F9FFA1" w:rsidR="00D804E9" w:rsidRPr="00354DA4" w:rsidRDefault="00650D85" w:rsidP="00475DE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D00A8E">
        <w:rPr>
          <w:sz w:val="22"/>
          <w:szCs w:val="22"/>
        </w:rPr>
        <w:t xml:space="preserve">.     </w:t>
      </w:r>
      <w:r w:rsidR="006C699A" w:rsidRPr="00D00A8E">
        <w:rPr>
          <w:sz w:val="22"/>
          <w:szCs w:val="22"/>
        </w:rPr>
        <w:t xml:space="preserve">Road Safety </w:t>
      </w:r>
      <w:r w:rsidR="004E3F2F" w:rsidRPr="00D00A8E">
        <w:rPr>
          <w:sz w:val="22"/>
          <w:szCs w:val="22"/>
        </w:rPr>
        <w:t>Matters</w:t>
      </w:r>
    </w:p>
    <w:p w14:paraId="589E56BA" w14:textId="32F2424A" w:rsidR="003403E6" w:rsidRPr="009E1B54" w:rsidRDefault="00B146E7" w:rsidP="009E1B54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354DA4">
        <w:rPr>
          <w:i/>
          <w:sz w:val="22"/>
          <w:szCs w:val="22"/>
        </w:rPr>
        <w:t>SIDs</w:t>
      </w:r>
      <w:r w:rsidR="009E1B54">
        <w:rPr>
          <w:i/>
          <w:sz w:val="22"/>
          <w:szCs w:val="22"/>
        </w:rPr>
        <w:t xml:space="preserve"> – current data </w:t>
      </w:r>
      <w:r w:rsidR="008B71D1">
        <w:rPr>
          <w:i/>
          <w:sz w:val="22"/>
          <w:szCs w:val="22"/>
        </w:rPr>
        <w:t>&amp; e mail from CEC Highways.</w:t>
      </w:r>
    </w:p>
    <w:p w14:paraId="341CB877" w14:textId="586D16A8" w:rsidR="007F6862" w:rsidRDefault="00650D85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 w:rsidR="00D00A8E" w:rsidRPr="00D00A8E">
        <w:rPr>
          <w:sz w:val="22"/>
          <w:szCs w:val="22"/>
        </w:rPr>
        <w:t>.</w:t>
      </w:r>
      <w:r w:rsidR="00D00A8E">
        <w:rPr>
          <w:sz w:val="22"/>
          <w:szCs w:val="22"/>
        </w:rPr>
        <w:t xml:space="preserve">     </w:t>
      </w:r>
      <w:r w:rsidR="007F6862">
        <w:rPr>
          <w:sz w:val="22"/>
          <w:szCs w:val="22"/>
        </w:rPr>
        <w:t>Neighbourhood Plan update</w:t>
      </w:r>
    </w:p>
    <w:p w14:paraId="4CDD857F" w14:textId="7BB4E00E" w:rsidR="006C699A" w:rsidRPr="00D00A8E" w:rsidRDefault="00650D85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 w:rsidR="007F6862">
        <w:rPr>
          <w:sz w:val="22"/>
          <w:szCs w:val="22"/>
        </w:rPr>
        <w:t xml:space="preserve">.     </w:t>
      </w:r>
      <w:r w:rsidR="006C699A" w:rsidRPr="00D00A8E">
        <w:rPr>
          <w:sz w:val="22"/>
          <w:szCs w:val="22"/>
        </w:rPr>
        <w:t xml:space="preserve">Payment of </w:t>
      </w:r>
      <w:r w:rsidR="00B55038" w:rsidRPr="00D00A8E">
        <w:rPr>
          <w:sz w:val="22"/>
          <w:szCs w:val="22"/>
        </w:rPr>
        <w:t>A</w:t>
      </w:r>
      <w:r w:rsidR="006C699A" w:rsidRPr="00D00A8E">
        <w:rPr>
          <w:sz w:val="22"/>
          <w:szCs w:val="22"/>
        </w:rPr>
        <w:t>ccounts</w:t>
      </w:r>
    </w:p>
    <w:p w14:paraId="695731ED" w14:textId="01897530" w:rsidR="00293883" w:rsidRPr="00D00A8E" w:rsidRDefault="00650D85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 w:rsidR="00D00A8E">
        <w:rPr>
          <w:sz w:val="22"/>
          <w:szCs w:val="22"/>
        </w:rPr>
        <w:t xml:space="preserve">.     </w:t>
      </w:r>
      <w:r w:rsidR="003F361D" w:rsidRPr="00D00A8E">
        <w:rPr>
          <w:sz w:val="22"/>
          <w:szCs w:val="22"/>
        </w:rPr>
        <w:t xml:space="preserve">Date of </w:t>
      </w:r>
      <w:r w:rsidR="00305ED2" w:rsidRPr="00D00A8E">
        <w:rPr>
          <w:sz w:val="22"/>
          <w:szCs w:val="22"/>
        </w:rPr>
        <w:t>next meeting</w:t>
      </w:r>
      <w:r w:rsidR="0081272D" w:rsidRPr="00D00A8E">
        <w:rPr>
          <w:sz w:val="22"/>
          <w:szCs w:val="22"/>
        </w:rPr>
        <w:t>–</w:t>
      </w:r>
      <w:r w:rsidR="005809FA" w:rsidRPr="00D00A8E">
        <w:rPr>
          <w:b/>
          <w:sz w:val="22"/>
          <w:szCs w:val="22"/>
        </w:rPr>
        <w:t xml:space="preserve"> </w:t>
      </w:r>
      <w:r w:rsidR="00FC7E7D">
        <w:rPr>
          <w:b/>
          <w:sz w:val="22"/>
          <w:szCs w:val="22"/>
        </w:rPr>
        <w:t>15</w:t>
      </w:r>
      <w:r w:rsidR="00FC7E7D" w:rsidRPr="00FC7E7D">
        <w:rPr>
          <w:b/>
          <w:sz w:val="22"/>
          <w:szCs w:val="22"/>
          <w:vertAlign w:val="superscript"/>
        </w:rPr>
        <w:t>th</w:t>
      </w:r>
      <w:r w:rsidR="00FC7E7D">
        <w:rPr>
          <w:b/>
          <w:sz w:val="22"/>
          <w:szCs w:val="22"/>
        </w:rPr>
        <w:t xml:space="preserve"> March @7pm</w:t>
      </w:r>
    </w:p>
    <w:p w14:paraId="4E9A5AB1" w14:textId="178EF0C0" w:rsidR="00463DF6" w:rsidRDefault="00650D85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 w:rsidR="00D00A8E" w:rsidRPr="00D00A8E">
        <w:rPr>
          <w:sz w:val="22"/>
          <w:szCs w:val="22"/>
        </w:rPr>
        <w:t>.</w:t>
      </w:r>
      <w:r w:rsidR="00D00A8E">
        <w:rPr>
          <w:sz w:val="22"/>
          <w:szCs w:val="22"/>
        </w:rPr>
        <w:t xml:space="preserve">     </w:t>
      </w:r>
      <w:r w:rsidR="00167AE0" w:rsidRPr="00D00A8E">
        <w:rPr>
          <w:sz w:val="22"/>
          <w:szCs w:val="22"/>
        </w:rPr>
        <w:t>A</w:t>
      </w:r>
      <w:r w:rsidR="007457B7" w:rsidRPr="00D00A8E">
        <w:rPr>
          <w:sz w:val="22"/>
          <w:szCs w:val="22"/>
        </w:rPr>
        <w:t>.</w:t>
      </w:r>
      <w:r w:rsidR="00167AE0" w:rsidRPr="00D00A8E">
        <w:rPr>
          <w:sz w:val="22"/>
          <w:szCs w:val="22"/>
        </w:rPr>
        <w:t>O</w:t>
      </w:r>
      <w:r w:rsidR="007457B7" w:rsidRPr="00D00A8E">
        <w:rPr>
          <w:sz w:val="22"/>
          <w:szCs w:val="22"/>
        </w:rPr>
        <w:t>.</w:t>
      </w:r>
      <w:r w:rsidR="00167AE0" w:rsidRPr="00D00A8E">
        <w:rPr>
          <w:sz w:val="22"/>
          <w:szCs w:val="22"/>
        </w:rPr>
        <w:t>B</w:t>
      </w:r>
      <w:r w:rsidR="00D82B4B" w:rsidRPr="00D00A8E">
        <w:rPr>
          <w:sz w:val="22"/>
          <w:szCs w:val="22"/>
        </w:rPr>
        <w:t xml:space="preserve"> / Items for Next Meeting agenda</w:t>
      </w:r>
    </w:p>
    <w:p w14:paraId="257BBBA3" w14:textId="77777777" w:rsidR="00463DF6" w:rsidRPr="00D00A8E" w:rsidRDefault="00463DF6" w:rsidP="00D00A8E">
      <w:pPr>
        <w:spacing w:line="360" w:lineRule="auto"/>
        <w:rPr>
          <w:sz w:val="22"/>
          <w:szCs w:val="22"/>
        </w:rPr>
      </w:pPr>
    </w:p>
    <w:sectPr w:rsidR="00463DF6" w:rsidRPr="00D00A8E" w:rsidSect="00354DA4">
      <w:footerReference w:type="default" r:id="rId9"/>
      <w:pgSz w:w="12240" w:h="15840" w:code="1"/>
      <w:pgMar w:top="170" w:right="794" w:bottom="227" w:left="794" w:header="289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138A" w14:textId="77777777" w:rsidR="00EE44AF" w:rsidRDefault="00EE44AF">
      <w:r>
        <w:separator/>
      </w:r>
    </w:p>
  </w:endnote>
  <w:endnote w:type="continuationSeparator" w:id="0">
    <w:p w14:paraId="1A974193" w14:textId="77777777" w:rsidR="00EE44AF" w:rsidRDefault="00EE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8FDB" w14:textId="0D164446" w:rsidR="005A5CB6" w:rsidRPr="00B61CAB" w:rsidRDefault="005A5CB6" w:rsidP="00DA56F5">
    <w:pPr>
      <w:pStyle w:val="Footer"/>
      <w:tabs>
        <w:tab w:val="clear" w:pos="4320"/>
        <w:tab w:val="clear" w:pos="8640"/>
        <w:tab w:val="center" w:pos="5103"/>
        <w:tab w:val="right" w:pos="10206"/>
      </w:tabs>
      <w:rPr>
        <w:sz w:val="18"/>
        <w:szCs w:val="18"/>
      </w:rPr>
    </w:pPr>
    <w:r>
      <w:rPr>
        <w:sz w:val="18"/>
        <w:szCs w:val="18"/>
      </w:rPr>
      <w:t>W</w:t>
    </w:r>
    <w:r w:rsidR="00984FCF">
      <w:rPr>
        <w:sz w:val="18"/>
        <w:szCs w:val="18"/>
      </w:rPr>
      <w:t>DPC</w:t>
    </w:r>
    <w:r w:rsidR="00984FCF">
      <w:rPr>
        <w:sz w:val="18"/>
        <w:szCs w:val="18"/>
      </w:rPr>
      <w:tab/>
      <w:t>Agenda</w:t>
    </w:r>
    <w:r w:rsidR="00984FCF">
      <w:rPr>
        <w:sz w:val="18"/>
        <w:szCs w:val="18"/>
      </w:rPr>
      <w:tab/>
    </w:r>
    <w:r w:rsidR="00D32FD4">
      <w:rPr>
        <w:sz w:val="18"/>
        <w:szCs w:val="18"/>
      </w:rPr>
      <w:t>5</w:t>
    </w:r>
    <w:r w:rsidR="00984FCF" w:rsidRPr="00984FCF">
      <w:rPr>
        <w:sz w:val="18"/>
        <w:szCs w:val="18"/>
        <w:vertAlign w:val="superscript"/>
      </w:rPr>
      <w:t>th</w:t>
    </w:r>
    <w:r w:rsidR="005056A7">
      <w:rPr>
        <w:sz w:val="18"/>
        <w:szCs w:val="18"/>
      </w:rPr>
      <w:t xml:space="preserve"> </w:t>
    </w:r>
    <w:r w:rsidR="00D32FD4">
      <w:rPr>
        <w:sz w:val="18"/>
        <w:szCs w:val="18"/>
      </w:rPr>
      <w:t>January</w:t>
    </w:r>
    <w:r w:rsidR="00984FCF">
      <w:rPr>
        <w:sz w:val="18"/>
        <w:szCs w:val="18"/>
      </w:rPr>
      <w:t xml:space="preserve"> 201</w:t>
    </w:r>
    <w:r w:rsidR="00D32FD4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6DEA" w14:textId="77777777" w:rsidR="00EE44AF" w:rsidRDefault="00EE44AF">
      <w:r>
        <w:separator/>
      </w:r>
    </w:p>
  </w:footnote>
  <w:footnote w:type="continuationSeparator" w:id="0">
    <w:p w14:paraId="5677AE39" w14:textId="77777777" w:rsidR="00EE44AF" w:rsidRDefault="00EE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3C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C209A5"/>
    <w:multiLevelType w:val="hybridMultilevel"/>
    <w:tmpl w:val="636228BA"/>
    <w:lvl w:ilvl="0" w:tplc="642C5CA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D957A9"/>
    <w:multiLevelType w:val="hybridMultilevel"/>
    <w:tmpl w:val="0D44636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F3CFF"/>
    <w:multiLevelType w:val="hybridMultilevel"/>
    <w:tmpl w:val="E1CCDBC0"/>
    <w:lvl w:ilvl="0" w:tplc="356A8E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0A30A1"/>
    <w:multiLevelType w:val="hybridMultilevel"/>
    <w:tmpl w:val="E3AAAED4"/>
    <w:lvl w:ilvl="0" w:tplc="29ECCE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20541E"/>
    <w:multiLevelType w:val="hybridMultilevel"/>
    <w:tmpl w:val="78E67CA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3667"/>
    <w:multiLevelType w:val="hybridMultilevel"/>
    <w:tmpl w:val="51A8EEC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4EE1"/>
    <w:multiLevelType w:val="hybridMultilevel"/>
    <w:tmpl w:val="27A0A57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20EC7"/>
    <w:multiLevelType w:val="hybridMultilevel"/>
    <w:tmpl w:val="568EE87A"/>
    <w:lvl w:ilvl="0" w:tplc="5D10C98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0F466A6"/>
    <w:multiLevelType w:val="hybridMultilevel"/>
    <w:tmpl w:val="8390BFC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3C56A8B"/>
    <w:multiLevelType w:val="hybridMultilevel"/>
    <w:tmpl w:val="D9B8FAB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0B283C"/>
    <w:multiLevelType w:val="hybridMultilevel"/>
    <w:tmpl w:val="2604B34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27B8"/>
    <w:multiLevelType w:val="hybridMultilevel"/>
    <w:tmpl w:val="AE3A80E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87CC7"/>
    <w:multiLevelType w:val="hybridMultilevel"/>
    <w:tmpl w:val="9AC28D6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0CFE"/>
    <w:multiLevelType w:val="hybridMultilevel"/>
    <w:tmpl w:val="E3BAF91C"/>
    <w:lvl w:ilvl="0" w:tplc="2E3876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C810D7"/>
    <w:multiLevelType w:val="hybridMultilevel"/>
    <w:tmpl w:val="5DB2F0C0"/>
    <w:lvl w:ilvl="0" w:tplc="3F60D69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54D0D1F"/>
    <w:multiLevelType w:val="hybridMultilevel"/>
    <w:tmpl w:val="E9EE1158"/>
    <w:lvl w:ilvl="0" w:tplc="4D3C6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93080E"/>
    <w:multiLevelType w:val="hybridMultilevel"/>
    <w:tmpl w:val="44D89E96"/>
    <w:lvl w:ilvl="0" w:tplc="ED94071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50A90"/>
    <w:multiLevelType w:val="hybridMultilevel"/>
    <w:tmpl w:val="C8F0550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1F30"/>
    <w:multiLevelType w:val="hybridMultilevel"/>
    <w:tmpl w:val="1F0A447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461"/>
    <w:multiLevelType w:val="hybridMultilevel"/>
    <w:tmpl w:val="BE3459BC"/>
    <w:lvl w:ilvl="0" w:tplc="3C34113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7CD38A5"/>
    <w:multiLevelType w:val="hybridMultilevel"/>
    <w:tmpl w:val="0722FE0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53443"/>
    <w:multiLevelType w:val="hybridMultilevel"/>
    <w:tmpl w:val="709EEA6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40010"/>
    <w:multiLevelType w:val="hybridMultilevel"/>
    <w:tmpl w:val="E452D9C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E6AE6"/>
    <w:multiLevelType w:val="hybridMultilevel"/>
    <w:tmpl w:val="98AC8DE8"/>
    <w:lvl w:ilvl="0" w:tplc="76FC11A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D890AF7"/>
    <w:multiLevelType w:val="hybridMultilevel"/>
    <w:tmpl w:val="1F36C226"/>
    <w:lvl w:ilvl="0" w:tplc="A48AD4D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4097768"/>
    <w:multiLevelType w:val="hybridMultilevel"/>
    <w:tmpl w:val="A9443E34"/>
    <w:lvl w:ilvl="0" w:tplc="CCFA223A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1A576D"/>
    <w:multiLevelType w:val="hybridMultilevel"/>
    <w:tmpl w:val="68D66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849112A"/>
    <w:multiLevelType w:val="singleLevel"/>
    <w:tmpl w:val="D082C1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</w:rPr>
    </w:lvl>
  </w:abstractNum>
  <w:abstractNum w:abstractNumId="32" w15:restartNumberingAfterBreak="0">
    <w:nsid w:val="69814D43"/>
    <w:multiLevelType w:val="hybridMultilevel"/>
    <w:tmpl w:val="C1C2B8D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E5345"/>
    <w:multiLevelType w:val="hybridMultilevel"/>
    <w:tmpl w:val="DD2ED4C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748AB"/>
    <w:multiLevelType w:val="hybridMultilevel"/>
    <w:tmpl w:val="18920D1E"/>
    <w:lvl w:ilvl="0" w:tplc="336AEC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C47637"/>
    <w:multiLevelType w:val="hybridMultilevel"/>
    <w:tmpl w:val="E3F84292"/>
    <w:lvl w:ilvl="0" w:tplc="AEE4F790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67" w:hanging="360"/>
      </w:pPr>
    </w:lvl>
    <w:lvl w:ilvl="2" w:tplc="0809001B" w:tentative="1">
      <w:start w:val="1"/>
      <w:numFmt w:val="lowerRoman"/>
      <w:lvlText w:val="%3."/>
      <w:lvlJc w:val="right"/>
      <w:pPr>
        <w:ind w:left="7187" w:hanging="180"/>
      </w:pPr>
    </w:lvl>
    <w:lvl w:ilvl="3" w:tplc="0809000F" w:tentative="1">
      <w:start w:val="1"/>
      <w:numFmt w:val="decimal"/>
      <w:lvlText w:val="%4."/>
      <w:lvlJc w:val="left"/>
      <w:pPr>
        <w:ind w:left="7907" w:hanging="360"/>
      </w:pPr>
    </w:lvl>
    <w:lvl w:ilvl="4" w:tplc="08090019" w:tentative="1">
      <w:start w:val="1"/>
      <w:numFmt w:val="lowerLetter"/>
      <w:lvlText w:val="%5."/>
      <w:lvlJc w:val="left"/>
      <w:pPr>
        <w:ind w:left="8627" w:hanging="360"/>
      </w:pPr>
    </w:lvl>
    <w:lvl w:ilvl="5" w:tplc="0809001B" w:tentative="1">
      <w:start w:val="1"/>
      <w:numFmt w:val="lowerRoman"/>
      <w:lvlText w:val="%6."/>
      <w:lvlJc w:val="right"/>
      <w:pPr>
        <w:ind w:left="9347" w:hanging="180"/>
      </w:pPr>
    </w:lvl>
    <w:lvl w:ilvl="6" w:tplc="0809000F" w:tentative="1">
      <w:start w:val="1"/>
      <w:numFmt w:val="decimal"/>
      <w:lvlText w:val="%7."/>
      <w:lvlJc w:val="left"/>
      <w:pPr>
        <w:ind w:left="10067" w:hanging="360"/>
      </w:pPr>
    </w:lvl>
    <w:lvl w:ilvl="7" w:tplc="08090019" w:tentative="1">
      <w:start w:val="1"/>
      <w:numFmt w:val="lowerLetter"/>
      <w:lvlText w:val="%8."/>
      <w:lvlJc w:val="left"/>
      <w:pPr>
        <w:ind w:left="10787" w:hanging="360"/>
      </w:pPr>
    </w:lvl>
    <w:lvl w:ilvl="8" w:tplc="08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6" w15:restartNumberingAfterBreak="0">
    <w:nsid w:val="7EFC53E5"/>
    <w:multiLevelType w:val="hybridMultilevel"/>
    <w:tmpl w:val="1958B39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C286C"/>
    <w:multiLevelType w:val="hybridMultilevel"/>
    <w:tmpl w:val="4D285EA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2"/>
  </w:num>
  <w:num w:numId="6">
    <w:abstractNumId w:val="30"/>
  </w:num>
  <w:num w:numId="7">
    <w:abstractNumId w:val="31"/>
  </w:num>
  <w:num w:numId="8">
    <w:abstractNumId w:val="26"/>
  </w:num>
  <w:num w:numId="9">
    <w:abstractNumId w:val="22"/>
  </w:num>
  <w:num w:numId="10">
    <w:abstractNumId w:val="29"/>
  </w:num>
  <w:num w:numId="11">
    <w:abstractNumId w:val="9"/>
  </w:num>
  <w:num w:numId="12">
    <w:abstractNumId w:val="5"/>
  </w:num>
  <w:num w:numId="13">
    <w:abstractNumId w:val="18"/>
  </w:num>
  <w:num w:numId="14">
    <w:abstractNumId w:val="35"/>
  </w:num>
  <w:num w:numId="15">
    <w:abstractNumId w:val="2"/>
  </w:num>
  <w:num w:numId="16">
    <w:abstractNumId w:val="34"/>
  </w:num>
  <w:num w:numId="17">
    <w:abstractNumId w:val="16"/>
  </w:num>
  <w:num w:numId="18">
    <w:abstractNumId w:val="4"/>
  </w:num>
  <w:num w:numId="19">
    <w:abstractNumId w:val="17"/>
  </w:num>
  <w:num w:numId="20">
    <w:abstractNumId w:val="28"/>
  </w:num>
  <w:num w:numId="21">
    <w:abstractNumId w:val="19"/>
  </w:num>
  <w:num w:numId="22">
    <w:abstractNumId w:val="8"/>
  </w:num>
  <w:num w:numId="23">
    <w:abstractNumId w:val="27"/>
  </w:num>
  <w:num w:numId="24">
    <w:abstractNumId w:val="13"/>
  </w:num>
  <w:num w:numId="25">
    <w:abstractNumId w:val="25"/>
  </w:num>
  <w:num w:numId="26">
    <w:abstractNumId w:val="36"/>
  </w:num>
  <w:num w:numId="27">
    <w:abstractNumId w:val="6"/>
  </w:num>
  <w:num w:numId="28">
    <w:abstractNumId w:val="10"/>
  </w:num>
  <w:num w:numId="29">
    <w:abstractNumId w:val="7"/>
  </w:num>
  <w:num w:numId="30">
    <w:abstractNumId w:val="3"/>
  </w:num>
  <w:num w:numId="31">
    <w:abstractNumId w:val="24"/>
  </w:num>
  <w:num w:numId="32">
    <w:abstractNumId w:val="14"/>
  </w:num>
  <w:num w:numId="33">
    <w:abstractNumId w:val="20"/>
  </w:num>
  <w:num w:numId="34">
    <w:abstractNumId w:val="33"/>
  </w:num>
  <w:num w:numId="35">
    <w:abstractNumId w:val="37"/>
  </w:num>
  <w:num w:numId="36">
    <w:abstractNumId w:val="11"/>
  </w:num>
  <w:num w:numId="37">
    <w:abstractNumId w:val="23"/>
  </w:num>
  <w:num w:numId="38">
    <w:abstractNumId w:val="32"/>
  </w:num>
  <w:num w:numId="39">
    <w:abstractNumId w:val="2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195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F6"/>
    <w:rsid w:val="000055A1"/>
    <w:rsid w:val="00013FDF"/>
    <w:rsid w:val="000242E9"/>
    <w:rsid w:val="00024806"/>
    <w:rsid w:val="000323E0"/>
    <w:rsid w:val="0003778D"/>
    <w:rsid w:val="00042BF6"/>
    <w:rsid w:val="0004447B"/>
    <w:rsid w:val="00050AA5"/>
    <w:rsid w:val="00054B10"/>
    <w:rsid w:val="00064E6B"/>
    <w:rsid w:val="0007577C"/>
    <w:rsid w:val="000841E9"/>
    <w:rsid w:val="0008468C"/>
    <w:rsid w:val="0008778B"/>
    <w:rsid w:val="000A02D3"/>
    <w:rsid w:val="000A0509"/>
    <w:rsid w:val="000A3557"/>
    <w:rsid w:val="000D3F29"/>
    <w:rsid w:val="000F59B9"/>
    <w:rsid w:val="0010587F"/>
    <w:rsid w:val="00106146"/>
    <w:rsid w:val="00111E39"/>
    <w:rsid w:val="00120C01"/>
    <w:rsid w:val="00123313"/>
    <w:rsid w:val="0012726B"/>
    <w:rsid w:val="00131ABB"/>
    <w:rsid w:val="00132165"/>
    <w:rsid w:val="00132AEF"/>
    <w:rsid w:val="001451A7"/>
    <w:rsid w:val="00147BEC"/>
    <w:rsid w:val="00167AE0"/>
    <w:rsid w:val="00182D30"/>
    <w:rsid w:val="00182F25"/>
    <w:rsid w:val="00186034"/>
    <w:rsid w:val="00193797"/>
    <w:rsid w:val="001A10E2"/>
    <w:rsid w:val="001A64E3"/>
    <w:rsid w:val="001A7FA5"/>
    <w:rsid w:val="001C11A0"/>
    <w:rsid w:val="001D44F2"/>
    <w:rsid w:val="001D46B6"/>
    <w:rsid w:val="001D5AD5"/>
    <w:rsid w:val="001D5BB3"/>
    <w:rsid w:val="001E4025"/>
    <w:rsid w:val="001E7B47"/>
    <w:rsid w:val="001F6740"/>
    <w:rsid w:val="00212C91"/>
    <w:rsid w:val="0021475D"/>
    <w:rsid w:val="00220EA1"/>
    <w:rsid w:val="00227994"/>
    <w:rsid w:val="00235E2E"/>
    <w:rsid w:val="00240D77"/>
    <w:rsid w:val="00243AED"/>
    <w:rsid w:val="00255135"/>
    <w:rsid w:val="00263440"/>
    <w:rsid w:val="00275517"/>
    <w:rsid w:val="0028373E"/>
    <w:rsid w:val="002841BA"/>
    <w:rsid w:val="00291B4F"/>
    <w:rsid w:val="00293883"/>
    <w:rsid w:val="00294ED6"/>
    <w:rsid w:val="002960A4"/>
    <w:rsid w:val="002B05FA"/>
    <w:rsid w:val="002B4096"/>
    <w:rsid w:val="002C4B62"/>
    <w:rsid w:val="002C5442"/>
    <w:rsid w:val="002D3E28"/>
    <w:rsid w:val="002D79BE"/>
    <w:rsid w:val="002E1F7B"/>
    <w:rsid w:val="002E6506"/>
    <w:rsid w:val="002E7522"/>
    <w:rsid w:val="002E7BC3"/>
    <w:rsid w:val="002F3E67"/>
    <w:rsid w:val="002F641F"/>
    <w:rsid w:val="00305ED2"/>
    <w:rsid w:val="00324385"/>
    <w:rsid w:val="00325041"/>
    <w:rsid w:val="00331491"/>
    <w:rsid w:val="003315A2"/>
    <w:rsid w:val="00331B57"/>
    <w:rsid w:val="003403E6"/>
    <w:rsid w:val="0034378A"/>
    <w:rsid w:val="00351823"/>
    <w:rsid w:val="00354DA4"/>
    <w:rsid w:val="003551A4"/>
    <w:rsid w:val="00373D3F"/>
    <w:rsid w:val="00377148"/>
    <w:rsid w:val="00386648"/>
    <w:rsid w:val="003932CA"/>
    <w:rsid w:val="00396639"/>
    <w:rsid w:val="003B2278"/>
    <w:rsid w:val="003C0205"/>
    <w:rsid w:val="003C3D89"/>
    <w:rsid w:val="003C5BD2"/>
    <w:rsid w:val="003C5FD2"/>
    <w:rsid w:val="003C6F05"/>
    <w:rsid w:val="003D2A55"/>
    <w:rsid w:val="003D75A3"/>
    <w:rsid w:val="003E74FB"/>
    <w:rsid w:val="003F361D"/>
    <w:rsid w:val="00400E7E"/>
    <w:rsid w:val="00402CAB"/>
    <w:rsid w:val="004369FC"/>
    <w:rsid w:val="0044405E"/>
    <w:rsid w:val="00447B9B"/>
    <w:rsid w:val="00452CE9"/>
    <w:rsid w:val="00463DD7"/>
    <w:rsid w:val="00463DF6"/>
    <w:rsid w:val="00475DE0"/>
    <w:rsid w:val="0047721A"/>
    <w:rsid w:val="004902FB"/>
    <w:rsid w:val="004A3EAF"/>
    <w:rsid w:val="004A3EC2"/>
    <w:rsid w:val="004A53CA"/>
    <w:rsid w:val="004B29A2"/>
    <w:rsid w:val="004B5D75"/>
    <w:rsid w:val="004D0A16"/>
    <w:rsid w:val="004E0480"/>
    <w:rsid w:val="004E3F2F"/>
    <w:rsid w:val="004F06FC"/>
    <w:rsid w:val="004F23E8"/>
    <w:rsid w:val="004F4F86"/>
    <w:rsid w:val="00501425"/>
    <w:rsid w:val="005056A7"/>
    <w:rsid w:val="005149D6"/>
    <w:rsid w:val="00515C88"/>
    <w:rsid w:val="00524408"/>
    <w:rsid w:val="0052716E"/>
    <w:rsid w:val="005361FA"/>
    <w:rsid w:val="00541048"/>
    <w:rsid w:val="0054400F"/>
    <w:rsid w:val="00547D14"/>
    <w:rsid w:val="00550869"/>
    <w:rsid w:val="00550FF4"/>
    <w:rsid w:val="005553FE"/>
    <w:rsid w:val="005607F1"/>
    <w:rsid w:val="00567226"/>
    <w:rsid w:val="00574491"/>
    <w:rsid w:val="005809FA"/>
    <w:rsid w:val="00587FBD"/>
    <w:rsid w:val="005942AA"/>
    <w:rsid w:val="005942FD"/>
    <w:rsid w:val="00594340"/>
    <w:rsid w:val="005955C1"/>
    <w:rsid w:val="005A19C0"/>
    <w:rsid w:val="005A5356"/>
    <w:rsid w:val="005A5CB6"/>
    <w:rsid w:val="005C1570"/>
    <w:rsid w:val="005D743E"/>
    <w:rsid w:val="005E551F"/>
    <w:rsid w:val="005F0B90"/>
    <w:rsid w:val="005F4362"/>
    <w:rsid w:val="006045DC"/>
    <w:rsid w:val="00604BF2"/>
    <w:rsid w:val="00620AF9"/>
    <w:rsid w:val="00620FE0"/>
    <w:rsid w:val="006217FD"/>
    <w:rsid w:val="006218C7"/>
    <w:rsid w:val="00622B04"/>
    <w:rsid w:val="006244F4"/>
    <w:rsid w:val="0062798E"/>
    <w:rsid w:val="00631486"/>
    <w:rsid w:val="0063238C"/>
    <w:rsid w:val="006373E9"/>
    <w:rsid w:val="006461FF"/>
    <w:rsid w:val="00650D85"/>
    <w:rsid w:val="00661887"/>
    <w:rsid w:val="0066308A"/>
    <w:rsid w:val="00663843"/>
    <w:rsid w:val="00663CFD"/>
    <w:rsid w:val="00665247"/>
    <w:rsid w:val="006656EA"/>
    <w:rsid w:val="0066724D"/>
    <w:rsid w:val="00670C0F"/>
    <w:rsid w:val="006744CF"/>
    <w:rsid w:val="00676433"/>
    <w:rsid w:val="006853DB"/>
    <w:rsid w:val="0068693F"/>
    <w:rsid w:val="006A215C"/>
    <w:rsid w:val="006B3421"/>
    <w:rsid w:val="006B4DC6"/>
    <w:rsid w:val="006C189B"/>
    <w:rsid w:val="006C25AB"/>
    <w:rsid w:val="006C699A"/>
    <w:rsid w:val="006D21FC"/>
    <w:rsid w:val="006E4069"/>
    <w:rsid w:val="006E7E24"/>
    <w:rsid w:val="006F1275"/>
    <w:rsid w:val="007006A3"/>
    <w:rsid w:val="00703BF0"/>
    <w:rsid w:val="0071145F"/>
    <w:rsid w:val="00716BEA"/>
    <w:rsid w:val="00736D16"/>
    <w:rsid w:val="007400E4"/>
    <w:rsid w:val="00741E08"/>
    <w:rsid w:val="0074280C"/>
    <w:rsid w:val="00743301"/>
    <w:rsid w:val="00743678"/>
    <w:rsid w:val="007457B7"/>
    <w:rsid w:val="007566EA"/>
    <w:rsid w:val="007635EC"/>
    <w:rsid w:val="0076653C"/>
    <w:rsid w:val="0076788C"/>
    <w:rsid w:val="00771FC9"/>
    <w:rsid w:val="0077338E"/>
    <w:rsid w:val="00775EB8"/>
    <w:rsid w:val="00780057"/>
    <w:rsid w:val="007943BF"/>
    <w:rsid w:val="00797370"/>
    <w:rsid w:val="007A1840"/>
    <w:rsid w:val="007A20E6"/>
    <w:rsid w:val="007A3D02"/>
    <w:rsid w:val="007A513F"/>
    <w:rsid w:val="007B0369"/>
    <w:rsid w:val="007B0743"/>
    <w:rsid w:val="007B29C9"/>
    <w:rsid w:val="007B7B50"/>
    <w:rsid w:val="007C32E0"/>
    <w:rsid w:val="007C4242"/>
    <w:rsid w:val="007D2CED"/>
    <w:rsid w:val="007D3C41"/>
    <w:rsid w:val="007D6438"/>
    <w:rsid w:val="007D648B"/>
    <w:rsid w:val="007E119B"/>
    <w:rsid w:val="007E38E5"/>
    <w:rsid w:val="007E7437"/>
    <w:rsid w:val="007E7764"/>
    <w:rsid w:val="007F6862"/>
    <w:rsid w:val="008065EB"/>
    <w:rsid w:val="00812213"/>
    <w:rsid w:val="0081272D"/>
    <w:rsid w:val="0083524D"/>
    <w:rsid w:val="00855A62"/>
    <w:rsid w:val="00876B0F"/>
    <w:rsid w:val="00885BBB"/>
    <w:rsid w:val="008974BB"/>
    <w:rsid w:val="008A0F69"/>
    <w:rsid w:val="008B04BD"/>
    <w:rsid w:val="008B2DB5"/>
    <w:rsid w:val="008B71D1"/>
    <w:rsid w:val="008D13D1"/>
    <w:rsid w:val="008E12EC"/>
    <w:rsid w:val="008E3DC7"/>
    <w:rsid w:val="008E681F"/>
    <w:rsid w:val="008F795B"/>
    <w:rsid w:val="00900016"/>
    <w:rsid w:val="00900E7F"/>
    <w:rsid w:val="009069C9"/>
    <w:rsid w:val="0091236A"/>
    <w:rsid w:val="00920A61"/>
    <w:rsid w:val="009269D1"/>
    <w:rsid w:val="0093154F"/>
    <w:rsid w:val="00940FCA"/>
    <w:rsid w:val="00941E7E"/>
    <w:rsid w:val="009501FD"/>
    <w:rsid w:val="00952DDD"/>
    <w:rsid w:val="00954E21"/>
    <w:rsid w:val="0095787A"/>
    <w:rsid w:val="00960012"/>
    <w:rsid w:val="0096543E"/>
    <w:rsid w:val="0096549F"/>
    <w:rsid w:val="00977199"/>
    <w:rsid w:val="00977626"/>
    <w:rsid w:val="00984FCF"/>
    <w:rsid w:val="009A0C6B"/>
    <w:rsid w:val="009C3772"/>
    <w:rsid w:val="009D19E4"/>
    <w:rsid w:val="009D3AAB"/>
    <w:rsid w:val="009D70B5"/>
    <w:rsid w:val="009E1B54"/>
    <w:rsid w:val="009F2683"/>
    <w:rsid w:val="009F5F52"/>
    <w:rsid w:val="009F7BE9"/>
    <w:rsid w:val="00A04885"/>
    <w:rsid w:val="00A10D8F"/>
    <w:rsid w:val="00A14942"/>
    <w:rsid w:val="00A20260"/>
    <w:rsid w:val="00A301AC"/>
    <w:rsid w:val="00A32D5F"/>
    <w:rsid w:val="00A3484C"/>
    <w:rsid w:val="00A40BCF"/>
    <w:rsid w:val="00A52284"/>
    <w:rsid w:val="00A60467"/>
    <w:rsid w:val="00A67B5C"/>
    <w:rsid w:val="00A67B73"/>
    <w:rsid w:val="00A81E9F"/>
    <w:rsid w:val="00A83100"/>
    <w:rsid w:val="00A94215"/>
    <w:rsid w:val="00AA377D"/>
    <w:rsid w:val="00AA7482"/>
    <w:rsid w:val="00AB0C7B"/>
    <w:rsid w:val="00AB644B"/>
    <w:rsid w:val="00AC0AE7"/>
    <w:rsid w:val="00AD61B4"/>
    <w:rsid w:val="00AF0FB0"/>
    <w:rsid w:val="00AF192A"/>
    <w:rsid w:val="00AF682A"/>
    <w:rsid w:val="00B13E38"/>
    <w:rsid w:val="00B146E7"/>
    <w:rsid w:val="00B3229A"/>
    <w:rsid w:val="00B32FFC"/>
    <w:rsid w:val="00B34F0F"/>
    <w:rsid w:val="00B45EAD"/>
    <w:rsid w:val="00B55038"/>
    <w:rsid w:val="00B61CAB"/>
    <w:rsid w:val="00B76639"/>
    <w:rsid w:val="00B80396"/>
    <w:rsid w:val="00B8542F"/>
    <w:rsid w:val="00B91FC6"/>
    <w:rsid w:val="00B96BEB"/>
    <w:rsid w:val="00BA5443"/>
    <w:rsid w:val="00BA6564"/>
    <w:rsid w:val="00BA6B4A"/>
    <w:rsid w:val="00BB3F55"/>
    <w:rsid w:val="00BB6232"/>
    <w:rsid w:val="00BB7D1E"/>
    <w:rsid w:val="00BC2D3E"/>
    <w:rsid w:val="00BC4D69"/>
    <w:rsid w:val="00BD4E4A"/>
    <w:rsid w:val="00BD6C43"/>
    <w:rsid w:val="00BE686F"/>
    <w:rsid w:val="00BF17F5"/>
    <w:rsid w:val="00BF590C"/>
    <w:rsid w:val="00BF7D42"/>
    <w:rsid w:val="00C02C6B"/>
    <w:rsid w:val="00C11928"/>
    <w:rsid w:val="00C3690E"/>
    <w:rsid w:val="00C40A9D"/>
    <w:rsid w:val="00C45601"/>
    <w:rsid w:val="00C4609C"/>
    <w:rsid w:val="00C504F9"/>
    <w:rsid w:val="00C6413B"/>
    <w:rsid w:val="00C71EFE"/>
    <w:rsid w:val="00C76D1C"/>
    <w:rsid w:val="00C77D10"/>
    <w:rsid w:val="00C80C14"/>
    <w:rsid w:val="00C9119A"/>
    <w:rsid w:val="00C95521"/>
    <w:rsid w:val="00C9780B"/>
    <w:rsid w:val="00CC1CF6"/>
    <w:rsid w:val="00CC32BA"/>
    <w:rsid w:val="00CC34C6"/>
    <w:rsid w:val="00CD16A7"/>
    <w:rsid w:val="00CE32CA"/>
    <w:rsid w:val="00CE5788"/>
    <w:rsid w:val="00CF1F85"/>
    <w:rsid w:val="00D00A8E"/>
    <w:rsid w:val="00D019BA"/>
    <w:rsid w:val="00D0329C"/>
    <w:rsid w:val="00D26ED8"/>
    <w:rsid w:val="00D30869"/>
    <w:rsid w:val="00D32FD4"/>
    <w:rsid w:val="00D4237F"/>
    <w:rsid w:val="00D462D8"/>
    <w:rsid w:val="00D55EE3"/>
    <w:rsid w:val="00D611E9"/>
    <w:rsid w:val="00D7207E"/>
    <w:rsid w:val="00D726BD"/>
    <w:rsid w:val="00D804E9"/>
    <w:rsid w:val="00D82B4B"/>
    <w:rsid w:val="00D90A84"/>
    <w:rsid w:val="00D90EB6"/>
    <w:rsid w:val="00D912A6"/>
    <w:rsid w:val="00D93E11"/>
    <w:rsid w:val="00DA2484"/>
    <w:rsid w:val="00DA56F5"/>
    <w:rsid w:val="00DA576F"/>
    <w:rsid w:val="00DB2697"/>
    <w:rsid w:val="00DB5394"/>
    <w:rsid w:val="00DC0E89"/>
    <w:rsid w:val="00DC3945"/>
    <w:rsid w:val="00DD1199"/>
    <w:rsid w:val="00DD4F13"/>
    <w:rsid w:val="00DE78F3"/>
    <w:rsid w:val="00E042BD"/>
    <w:rsid w:val="00E13481"/>
    <w:rsid w:val="00E1696D"/>
    <w:rsid w:val="00E43C35"/>
    <w:rsid w:val="00E468BD"/>
    <w:rsid w:val="00E514FA"/>
    <w:rsid w:val="00E53B90"/>
    <w:rsid w:val="00E53BEE"/>
    <w:rsid w:val="00E53CD2"/>
    <w:rsid w:val="00E55902"/>
    <w:rsid w:val="00E60E5A"/>
    <w:rsid w:val="00E62E13"/>
    <w:rsid w:val="00E671A2"/>
    <w:rsid w:val="00E71189"/>
    <w:rsid w:val="00E7529E"/>
    <w:rsid w:val="00E756B7"/>
    <w:rsid w:val="00E9559D"/>
    <w:rsid w:val="00EA1500"/>
    <w:rsid w:val="00EC38AD"/>
    <w:rsid w:val="00ED4E01"/>
    <w:rsid w:val="00EE04DC"/>
    <w:rsid w:val="00EE44AF"/>
    <w:rsid w:val="00EF4347"/>
    <w:rsid w:val="00EF6717"/>
    <w:rsid w:val="00EF6A31"/>
    <w:rsid w:val="00F0081E"/>
    <w:rsid w:val="00F046B3"/>
    <w:rsid w:val="00F04C99"/>
    <w:rsid w:val="00F27506"/>
    <w:rsid w:val="00F34A27"/>
    <w:rsid w:val="00F42DFF"/>
    <w:rsid w:val="00F47DA1"/>
    <w:rsid w:val="00F5095F"/>
    <w:rsid w:val="00F539B9"/>
    <w:rsid w:val="00F54963"/>
    <w:rsid w:val="00F742E8"/>
    <w:rsid w:val="00F75607"/>
    <w:rsid w:val="00F76186"/>
    <w:rsid w:val="00F8130B"/>
    <w:rsid w:val="00F85CE2"/>
    <w:rsid w:val="00F910DA"/>
    <w:rsid w:val="00F93925"/>
    <w:rsid w:val="00F95181"/>
    <w:rsid w:val="00FA060B"/>
    <w:rsid w:val="00FA2ABD"/>
    <w:rsid w:val="00FA6AEA"/>
    <w:rsid w:val="00FB6B84"/>
    <w:rsid w:val="00FC0DFB"/>
    <w:rsid w:val="00FC32E7"/>
    <w:rsid w:val="00FC63CD"/>
    <w:rsid w:val="00FC7E7D"/>
    <w:rsid w:val="00FD4036"/>
    <w:rsid w:val="00FE2C0A"/>
    <w:rsid w:val="00FE68A9"/>
    <w:rsid w:val="00FF2058"/>
    <w:rsid w:val="00FF54B9"/>
    <w:rsid w:val="00FF5AA5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8702A"/>
  <w15:docId w15:val="{9D5CEB61-203C-4941-8B4D-24F5D1C0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119B"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rsid w:val="007E119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7E119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7E119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7E119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7E119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7E119B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7E119B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7E119B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InsideAddressName"/>
    <w:rsid w:val="007E119B"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7E119B"/>
    <w:pPr>
      <w:spacing w:before="220"/>
    </w:pPr>
  </w:style>
  <w:style w:type="paragraph" w:customStyle="1" w:styleId="InsideAddress">
    <w:name w:val="Inside Address"/>
    <w:basedOn w:val="Normal"/>
    <w:rsid w:val="007E119B"/>
    <w:pPr>
      <w:spacing w:line="220" w:lineRule="atLeast"/>
    </w:pPr>
  </w:style>
  <w:style w:type="paragraph" w:styleId="Salutation">
    <w:name w:val="Salutation"/>
    <w:basedOn w:val="Normal"/>
    <w:next w:val="SubjectLine"/>
    <w:rsid w:val="007E119B"/>
    <w:pPr>
      <w:spacing w:before="220" w:after="220" w:line="220" w:lineRule="atLeast"/>
      <w:jc w:val="left"/>
    </w:pPr>
  </w:style>
  <w:style w:type="paragraph" w:customStyle="1" w:styleId="SubjectLine">
    <w:name w:val="Subject Line"/>
    <w:basedOn w:val="Normal"/>
    <w:next w:val="BodyText"/>
    <w:rsid w:val="007E11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BodyText">
    <w:name w:val="Body Text"/>
    <w:basedOn w:val="Normal"/>
    <w:rsid w:val="007E119B"/>
    <w:pPr>
      <w:spacing w:after="220" w:line="220" w:lineRule="atLeast"/>
    </w:pPr>
  </w:style>
  <w:style w:type="paragraph" w:styleId="Header">
    <w:name w:val="header"/>
    <w:basedOn w:val="Normal"/>
    <w:rsid w:val="007E11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19B"/>
    <w:pPr>
      <w:tabs>
        <w:tab w:val="center" w:pos="4320"/>
        <w:tab w:val="right" w:pos="8640"/>
      </w:tabs>
    </w:pPr>
  </w:style>
  <w:style w:type="paragraph" w:customStyle="1" w:styleId="AttentionLine">
    <w:name w:val="Attention Line"/>
    <w:basedOn w:val="Normal"/>
    <w:next w:val="Salutation"/>
    <w:rsid w:val="007E119B"/>
    <w:pPr>
      <w:spacing w:before="220" w:after="220" w:line="220" w:lineRule="atLeast"/>
    </w:pPr>
  </w:style>
  <w:style w:type="paragraph" w:customStyle="1" w:styleId="CcList">
    <w:name w:val="Cc List"/>
    <w:basedOn w:val="Normal"/>
    <w:rsid w:val="007E119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7E119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7E119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7E11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7E119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7E119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7E11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MailingInstructions">
    <w:name w:val="Mailing Instructions"/>
    <w:basedOn w:val="Normal"/>
    <w:next w:val="InsideAddressName"/>
    <w:rsid w:val="007E119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7E119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7E119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7E11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7E119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7E119B"/>
    <w:pPr>
      <w:spacing w:before="0"/>
    </w:pPr>
  </w:style>
  <w:style w:type="character" w:customStyle="1" w:styleId="Slogan">
    <w:name w:val="Slogan"/>
    <w:rsid w:val="007E119B"/>
    <w:rPr>
      <w:rFonts w:ascii="Arial Black" w:hAnsi="Arial Black"/>
      <w:sz w:val="18"/>
    </w:rPr>
  </w:style>
  <w:style w:type="paragraph" w:styleId="List">
    <w:name w:val="List"/>
    <w:basedOn w:val="BodyText"/>
    <w:rsid w:val="007E119B"/>
    <w:pPr>
      <w:ind w:left="360" w:hanging="360"/>
    </w:pPr>
  </w:style>
  <w:style w:type="paragraph" w:styleId="ListBullet">
    <w:name w:val="List Bullet"/>
    <w:basedOn w:val="List"/>
    <w:autoRedefine/>
    <w:rsid w:val="007E119B"/>
    <w:pPr>
      <w:numPr>
        <w:numId w:val="5"/>
      </w:numPr>
    </w:pPr>
  </w:style>
  <w:style w:type="paragraph" w:styleId="ListNumber">
    <w:name w:val="List Number"/>
    <w:basedOn w:val="BodyText"/>
    <w:rsid w:val="007E119B"/>
    <w:pPr>
      <w:numPr>
        <w:numId w:val="6"/>
      </w:numPr>
    </w:pPr>
  </w:style>
  <w:style w:type="paragraph" w:styleId="BodyTextIndent">
    <w:name w:val="Body Text Indent"/>
    <w:basedOn w:val="Normal"/>
    <w:rsid w:val="007E119B"/>
    <w:rPr>
      <w:sz w:val="24"/>
    </w:rPr>
  </w:style>
  <w:style w:type="paragraph" w:styleId="BalloonText">
    <w:name w:val="Balloon Text"/>
    <w:basedOn w:val="Normal"/>
    <w:semiHidden/>
    <w:rsid w:val="005D74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90A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rsid w:val="0095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orlestondistrict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59B48-3AC4-47D4-BAD2-C1DAC811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48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P.J. Faulkner</vt:lpstr>
    </vt:vector>
  </TitlesOfParts>
  <Company>Hewlett-Packard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P.J. Faulkner</dc:title>
  <dc:creator>A.H.KIRKHAM</dc:creator>
  <cp:lastModifiedBy>Worleston</cp:lastModifiedBy>
  <cp:revision>12</cp:revision>
  <cp:lastPrinted>2016-09-16T08:05:00Z</cp:lastPrinted>
  <dcterms:created xsi:type="dcterms:W3CDTF">2018-01-04T17:16:00Z</dcterms:created>
  <dcterms:modified xsi:type="dcterms:W3CDTF">2018-01-05T15:13:00Z</dcterms:modified>
</cp:coreProperties>
</file>